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18" w:rsidRDefault="00483918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83918" w:rsidRPr="00C21695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918" w:rsidRPr="00C21695" w:rsidRDefault="00483918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C21695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83918" w:rsidRPr="00C21695" w:rsidRDefault="00483918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21695">
              <w:rPr>
                <w:rFonts w:ascii="Arial" w:hAnsi="Arial" w:cs="Arial"/>
                <w:sz w:val="20"/>
                <w:szCs w:val="20"/>
              </w:rPr>
              <w:t>Doomsday – mamy jeszcze czas czy już jest za późno? Działalność człowieka, zmiany klimatu i ich wpływ na zwierzęta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918" w:rsidRPr="00C21695" w:rsidRDefault="0048391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21695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3918" w:rsidRPr="00C21695" w:rsidRDefault="0048391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2169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483918" w:rsidRPr="0003038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483918" w:rsidRPr="00C21695" w:rsidRDefault="00483918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Nazwazajęć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417454">
            <w:pPr>
              <w:spacing w:line="240" w:lineRule="auto"/>
              <w:rPr>
                <w:sz w:val="16"/>
                <w:szCs w:val="16"/>
                <w:lang w:val="en-CA"/>
              </w:rPr>
            </w:pPr>
            <w:r w:rsidRPr="00C21695">
              <w:rPr>
                <w:rFonts w:ascii="Arial" w:hAnsi="Arial" w:cs="Arial"/>
                <w:sz w:val="16"/>
                <w:szCs w:val="16"/>
                <w:lang w:val="en-CA"/>
              </w:rPr>
              <w:t>Doomsday – do we still have time or it’s already too late? Human activity, climate changes and their influence on animals</w:t>
            </w:r>
          </w:p>
        </w:tc>
      </w:tr>
      <w:tr w:rsidR="00483918" w:rsidRPr="00C21695">
        <w:trPr>
          <w:trHeight w:val="340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ab/>
              <w:t>Biologia</w:t>
            </w:r>
          </w:p>
        </w:tc>
      </w:tr>
      <w:tr w:rsidR="00483918" w:rsidRPr="00C21695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83918" w:rsidRPr="00C21695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483918" w:rsidRPr="00C21695" w:rsidRDefault="00483918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483918" w:rsidRPr="00C21695" w:rsidRDefault="00483918" w:rsidP="006C766B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483918" w:rsidRPr="00C21695" w:rsidRDefault="00483918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483918" w:rsidRPr="00C21695" w:rsidRDefault="00483918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83918" w:rsidRPr="00C21695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483918" w:rsidRPr="00C21695" w:rsidRDefault="00483918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483918" w:rsidRPr="00C21695" w:rsidRDefault="00483918" w:rsidP="006C766B">
            <w:pPr>
              <w:spacing w:line="240" w:lineRule="auto"/>
              <w:rPr>
                <w:sz w:val="20"/>
                <w:szCs w:val="20"/>
              </w:rPr>
            </w:pPr>
            <w:r w:rsidRPr="00C21695">
              <w:rPr>
                <w:sz w:val="20"/>
                <w:szCs w:val="20"/>
              </w:rPr>
              <w:t>x</w:t>
            </w:r>
            <w:r w:rsidRPr="00C21695">
              <w:rPr>
                <w:sz w:val="16"/>
                <w:szCs w:val="16"/>
              </w:rPr>
              <w:t>stacjonarne</w:t>
            </w:r>
          </w:p>
          <w:p w:rsidR="00483918" w:rsidRPr="00C21695" w:rsidRDefault="00483918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21695">
              <w:rPr>
                <w:sz w:val="20"/>
                <w:szCs w:val="20"/>
              </w:rPr>
              <w:sym w:font="Wingdings" w:char="F0A8"/>
            </w:r>
            <w:r w:rsidRPr="00C21695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483918" w:rsidRPr="00C21695" w:rsidRDefault="00483918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21695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483918" w:rsidRPr="00C21695" w:rsidRDefault="00483918" w:rsidP="006C766B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20"/>
                <w:szCs w:val="20"/>
              </w:rPr>
              <w:sym w:font="Wingdings" w:char="F0A8"/>
            </w:r>
            <w:r w:rsidRPr="00C21695">
              <w:rPr>
                <w:sz w:val="16"/>
                <w:szCs w:val="16"/>
              </w:rPr>
              <w:t xml:space="preserve"> podstawowe</w:t>
            </w:r>
          </w:p>
          <w:p w:rsidR="00483918" w:rsidRPr="00C21695" w:rsidRDefault="00483918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x</w:t>
            </w:r>
            <w:r w:rsidRPr="00C21695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483918" w:rsidRPr="00C21695" w:rsidRDefault="00483918" w:rsidP="006C766B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20"/>
                <w:szCs w:val="20"/>
              </w:rPr>
              <w:sym w:font="Wingdings" w:char="F0A8"/>
            </w:r>
            <w:r w:rsidRPr="00C21695">
              <w:rPr>
                <w:sz w:val="16"/>
                <w:szCs w:val="16"/>
              </w:rPr>
              <w:t xml:space="preserve"> obowiązkowe </w:t>
            </w:r>
          </w:p>
          <w:p w:rsidR="00483918" w:rsidRPr="00C21695" w:rsidRDefault="00483918" w:rsidP="006C766B">
            <w:pPr>
              <w:spacing w:line="240" w:lineRule="auto"/>
              <w:rPr>
                <w:sz w:val="20"/>
                <w:szCs w:val="20"/>
              </w:rPr>
            </w:pPr>
            <w:r w:rsidRPr="00C21695">
              <w:rPr>
                <w:sz w:val="20"/>
                <w:szCs w:val="20"/>
              </w:rPr>
              <w:t>x</w:t>
            </w:r>
            <w:r w:rsidRPr="00C21695">
              <w:rPr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483918" w:rsidRPr="00C21695" w:rsidRDefault="00483918" w:rsidP="00965A2D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 xml:space="preserve">Numer semestru: </w:t>
            </w:r>
            <w:r>
              <w:rPr>
                <w:sz w:val="16"/>
                <w:szCs w:val="16"/>
              </w:rPr>
              <w:t>3</w:t>
            </w:r>
            <w:r w:rsidRPr="00C21695">
              <w:rPr>
                <w:sz w:val="16"/>
                <w:szCs w:val="16"/>
              </w:rPr>
              <w:t>..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483918" w:rsidRPr="00C21695" w:rsidRDefault="00483918" w:rsidP="00965A2D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20"/>
                <w:szCs w:val="20"/>
              </w:rPr>
              <w:t>x</w:t>
            </w:r>
            <w:r w:rsidRPr="00C21695">
              <w:rPr>
                <w:sz w:val="16"/>
                <w:szCs w:val="16"/>
              </w:rPr>
              <w:t>semestr  zimowy</w:t>
            </w:r>
            <w:r w:rsidRPr="00C21695">
              <w:rPr>
                <w:sz w:val="16"/>
                <w:szCs w:val="16"/>
              </w:rPr>
              <w:br/>
            </w:r>
            <w:r w:rsidRPr="00C21695">
              <w:rPr>
                <w:sz w:val="20"/>
                <w:szCs w:val="20"/>
              </w:rPr>
              <w:sym w:font="Wingdings" w:char="F0A8"/>
            </w:r>
            <w:r w:rsidRPr="00C21695">
              <w:rPr>
                <w:sz w:val="16"/>
                <w:szCs w:val="16"/>
              </w:rPr>
              <w:t>semestr  letni</w:t>
            </w:r>
          </w:p>
        </w:tc>
      </w:tr>
      <w:tr w:rsidR="00483918" w:rsidRPr="00C21695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483918" w:rsidRPr="00C21695" w:rsidRDefault="00483918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483918" w:rsidRPr="00C21695" w:rsidRDefault="00483918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483918" w:rsidRPr="00C21695" w:rsidRDefault="00483918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83918" w:rsidRPr="00C21695" w:rsidRDefault="00483918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483918" w:rsidRPr="00C21695" w:rsidRDefault="00483918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483918" w:rsidRPr="001E29D0" w:rsidRDefault="00483918" w:rsidP="001E2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ROL-B2-S-03Z-F3_b</w:t>
            </w:r>
          </w:p>
        </w:tc>
      </w:tr>
      <w:tr w:rsidR="00483918" w:rsidRPr="00C21695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483918" w:rsidRPr="00C21695" w:rsidRDefault="00483918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3918" w:rsidRPr="00C21695">
        <w:trPr>
          <w:trHeight w:val="340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483918" w:rsidRPr="00C21695">
        <w:trPr>
          <w:trHeight w:val="340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020B89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483918" w:rsidRPr="00C21695">
        <w:trPr>
          <w:trHeight w:val="340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483918" w:rsidRPr="00C21695">
        <w:trPr>
          <w:trHeight w:val="340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21695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83918" w:rsidRPr="00C21695">
        <w:trPr>
          <w:trHeight w:val="340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3E56EC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Zanieczyszczenie środowiska wywołane działalnością ludzi oraz zmiany klimatu postępują dużo szybciej niż przypuszczano, wpływając na zwierzęta na trzy sposoby: (1) powodując ich wymieranie, (2) powodując zmiany w ich ekologii, np. zmiany zasięgu ich występowania, (3) nie wpływają na zwierzęta. Przedmiot ma na celu zwrócenie uwagi studentów na zmiany środowiska, w tym zmiany klimatyczne zachodzące na naszych oczach. Ma za zadanie zmobilizować studentów do dyskusji o tym, w jaki sposób zachodzące zmiany wpływają na zwierzęta i czy jest jeszcze czas na to by temu zapobiec.</w:t>
            </w:r>
          </w:p>
        </w:tc>
      </w:tr>
      <w:tr w:rsidR="00483918" w:rsidRPr="00C21695">
        <w:trPr>
          <w:trHeight w:val="883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4D5CE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wykład;  liczba godzin 15;</w:t>
            </w:r>
          </w:p>
        </w:tc>
      </w:tr>
      <w:tr w:rsidR="00483918" w:rsidRPr="00C21695">
        <w:trPr>
          <w:trHeight w:val="570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21695">
              <w:rPr>
                <w:rFonts w:ascii="Arial" w:hAnsi="Arial" w:cs="Arial"/>
                <w:sz w:val="16"/>
                <w:szCs w:val="16"/>
              </w:rPr>
              <w:t>wykład, prezentacja</w:t>
            </w:r>
          </w:p>
        </w:tc>
      </w:tr>
      <w:tr w:rsidR="00483918" w:rsidRPr="00C21695">
        <w:trPr>
          <w:trHeight w:val="340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Wymagania formalne</w:t>
            </w:r>
          </w:p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483918" w:rsidRPr="00C21695" w:rsidRDefault="0048391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1695">
              <w:rPr>
                <w:rFonts w:ascii="Arial" w:hAnsi="Arial" w:cs="Arial"/>
                <w:sz w:val="16"/>
                <w:szCs w:val="16"/>
              </w:rPr>
              <w:t>Wiedza z przedmiotu zoologia kręgowców;</w:t>
            </w:r>
          </w:p>
          <w:p w:rsidR="00483918" w:rsidRPr="00C21695" w:rsidRDefault="0048391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21695">
              <w:rPr>
                <w:rFonts w:ascii="Arial" w:hAnsi="Arial" w:cs="Arial"/>
                <w:sz w:val="16"/>
                <w:szCs w:val="16"/>
              </w:rPr>
              <w:t>Adaptacje zwierząt do życia w określonym klimacie, wpływ zaburzeń na biologie i ekologie zwierząt, ze wsadzaniem na kręgowce.</w:t>
            </w:r>
          </w:p>
          <w:p w:rsidR="00483918" w:rsidRPr="00C21695" w:rsidRDefault="0048391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483918" w:rsidRPr="00C21695">
        <w:trPr>
          <w:trHeight w:val="907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483918" w:rsidRPr="00C21695" w:rsidRDefault="0048391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Wiedza:</w:t>
            </w:r>
          </w:p>
          <w:p w:rsidR="00483918" w:rsidRPr="00C21695" w:rsidRDefault="0048391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1 </w:t>
            </w:r>
            <w:r w:rsidRPr="00C21695">
              <w:rPr>
                <w:sz w:val="18"/>
                <w:szCs w:val="18"/>
              </w:rPr>
              <w:t xml:space="preserve"> Powiązania pomiędzy wybranymi dyscyplinami w ramach obszarów nauk przyrodniczych</w:t>
            </w:r>
          </w:p>
          <w:p w:rsidR="00483918" w:rsidRDefault="00483918" w:rsidP="00910CB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169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2 </w:t>
            </w:r>
            <w:r w:rsidRPr="00C21695">
              <w:rPr>
                <w:sz w:val="18"/>
                <w:szCs w:val="18"/>
              </w:rPr>
              <w:t xml:space="preserve"> Najważniejsze globalne problemy związane z zachowaniem bioróżnorodności, ochroną środowiska i przyrody</w:t>
            </w:r>
          </w:p>
          <w:p w:rsidR="00483918" w:rsidRDefault="00483918" w:rsidP="00910CB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W3 </w:t>
            </w:r>
            <w:r w:rsidRPr="00C21695">
              <w:rPr>
                <w:sz w:val="18"/>
                <w:szCs w:val="18"/>
              </w:rPr>
              <w:t>Fundamentalne dylematy współczesnej cywilizacji związane z naukami biologicznymi</w:t>
            </w:r>
          </w:p>
          <w:p w:rsidR="00483918" w:rsidRPr="00C21695" w:rsidRDefault="00483918" w:rsidP="00910CB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483918" w:rsidRPr="00C21695" w:rsidRDefault="00483918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483918" w:rsidRPr="00C21695" w:rsidRDefault="0048391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Umiejętności:</w:t>
            </w:r>
          </w:p>
          <w:p w:rsidR="00483918" w:rsidRPr="00C21695" w:rsidRDefault="0048391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</w:t>
            </w:r>
            <w:r w:rsidRPr="00C21695">
              <w:rPr>
                <w:sz w:val="18"/>
                <w:szCs w:val="18"/>
              </w:rPr>
              <w:t xml:space="preserve"> Wykorzystywać dostępne źródła informacji z zakresu nauk przyrodniczych, w tym źródła elektroniczne w języku polskim i w języku angielskim</w:t>
            </w:r>
          </w:p>
          <w:p w:rsidR="00483918" w:rsidRPr="00C21695" w:rsidRDefault="00483918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</w:t>
            </w:r>
            <w:r w:rsidRPr="00C21695">
              <w:rPr>
                <w:sz w:val="18"/>
                <w:szCs w:val="18"/>
              </w:rPr>
              <w:t xml:space="preserve"> Współdziałać i pracować w grupie, przyjmując w niej różne role</w:t>
            </w:r>
          </w:p>
        </w:tc>
        <w:tc>
          <w:tcPr>
            <w:tcW w:w="2520" w:type="dxa"/>
            <w:gridSpan w:val="4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Kompetencje:</w:t>
            </w:r>
          </w:p>
          <w:p w:rsidR="00483918" w:rsidRPr="00C21695" w:rsidRDefault="0048391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 </w:t>
            </w:r>
            <w:r w:rsidRPr="00C21695">
              <w:rPr>
                <w:sz w:val="18"/>
                <w:szCs w:val="18"/>
              </w:rPr>
              <w:t xml:space="preserve"> Wykorzystania wiedzy i umiejętności, krytycznie je oceniając, do rozwiązywaniu problemów poznawczych i praktycznych z zakresu biologii</w:t>
            </w:r>
          </w:p>
          <w:p w:rsidR="00483918" w:rsidRPr="00C21695" w:rsidRDefault="00483918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  <w:r w:rsidRPr="00C21695">
              <w:rPr>
                <w:sz w:val="18"/>
                <w:szCs w:val="18"/>
              </w:rPr>
              <w:t xml:space="preserve"> Zasięgania opinii ekspertów, w przypadku trudności z samodzielnym rozwiązaniem problemu</w:t>
            </w:r>
          </w:p>
        </w:tc>
      </w:tr>
      <w:tr w:rsidR="00483918" w:rsidRPr="00C21695">
        <w:trPr>
          <w:trHeight w:val="950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prezentacja</w:t>
            </w:r>
          </w:p>
        </w:tc>
      </w:tr>
      <w:tr w:rsidR="00483918" w:rsidRPr="00C21695">
        <w:trPr>
          <w:trHeight w:val="505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Obecność na zajęciach, prezentacja</w:t>
            </w:r>
          </w:p>
        </w:tc>
      </w:tr>
      <w:tr w:rsidR="00483918" w:rsidRPr="00C21695">
        <w:trPr>
          <w:trHeight w:val="527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Elementy i wagi mające wpływ</w:t>
            </w:r>
          </w:p>
          <w:p w:rsidR="00483918" w:rsidRPr="00C21695" w:rsidRDefault="00483918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C21695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Obecność na zajęciach – 30%, prezentacja – 70%</w:t>
            </w:r>
          </w:p>
        </w:tc>
      </w:tr>
      <w:tr w:rsidR="00483918" w:rsidRPr="00C21695">
        <w:trPr>
          <w:trHeight w:val="340"/>
        </w:trPr>
        <w:tc>
          <w:tcPr>
            <w:tcW w:w="2480" w:type="dxa"/>
            <w:gridSpan w:val="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21695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83918" w:rsidRPr="00C21695" w:rsidRDefault="0048391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Sala dydaktyczna</w:t>
            </w:r>
          </w:p>
        </w:tc>
      </w:tr>
      <w:tr w:rsidR="00483918" w:rsidRPr="00C21695">
        <w:trPr>
          <w:trHeight w:val="340"/>
        </w:trPr>
        <w:tc>
          <w:tcPr>
            <w:tcW w:w="10670" w:type="dxa"/>
            <w:gridSpan w:val="1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C21695">
              <w:rPr>
                <w:sz w:val="16"/>
                <w:szCs w:val="16"/>
              </w:rPr>
              <w:t>Literatura podstawowa i uzupełniająca:</w:t>
            </w:r>
          </w:p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  <w:lang w:val="en-CA"/>
              </w:rPr>
            </w:pPr>
            <w:r w:rsidRPr="001E74B7">
              <w:rPr>
                <w:sz w:val="16"/>
                <w:szCs w:val="16"/>
              </w:rPr>
              <w:t xml:space="preserve">1. Davis M.A. 2009.Invasion Biology. </w:t>
            </w:r>
            <w:r w:rsidRPr="00C21695">
              <w:rPr>
                <w:sz w:val="16"/>
                <w:szCs w:val="16"/>
                <w:lang w:val="en-CA"/>
              </w:rPr>
              <w:t>Oxford University Press, UK.</w:t>
            </w:r>
          </w:p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  <w:lang w:val="en-CA"/>
              </w:rPr>
            </w:pPr>
            <w:r w:rsidRPr="00C21695">
              <w:rPr>
                <w:sz w:val="16"/>
                <w:szCs w:val="16"/>
                <w:lang w:val="en-CA"/>
              </w:rPr>
              <w:t>2. Lokwood J.L., Hoopes M.F., Marchetti M.P. 2007. Invasion Ecology. Wiley-Balckwell, UK.</w:t>
            </w:r>
          </w:p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  <w:lang w:val="en-CA"/>
              </w:rPr>
            </w:pPr>
            <w:r w:rsidRPr="001E74B7">
              <w:rPr>
                <w:sz w:val="16"/>
                <w:szCs w:val="16"/>
                <w:lang w:val="en-US"/>
              </w:rPr>
              <w:t xml:space="preserve">3. Forman R.T.T. 2008. Urban Ecology. </w:t>
            </w:r>
            <w:r w:rsidRPr="00C21695">
              <w:rPr>
                <w:sz w:val="16"/>
                <w:szCs w:val="16"/>
                <w:lang w:val="en-CA"/>
              </w:rPr>
              <w:t>Science of CIties. Cambridge University Press, UK.</w:t>
            </w:r>
          </w:p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  <w:lang w:val="en-CA"/>
              </w:rPr>
            </w:pPr>
            <w:r w:rsidRPr="00C21695">
              <w:rPr>
                <w:sz w:val="16"/>
                <w:szCs w:val="16"/>
                <w:lang w:val="en-CA"/>
              </w:rPr>
              <w:t>4. Morrison M.L., Mathewson H.A. 2015. Johns Hopkins University Press, USA.</w:t>
            </w:r>
          </w:p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  <w:r w:rsidRPr="001E74B7">
              <w:rPr>
                <w:sz w:val="16"/>
                <w:szCs w:val="16"/>
                <w:lang w:val="en-US"/>
              </w:rPr>
              <w:t xml:space="preserve">5. Lacetera N. 2019. </w:t>
            </w:r>
            <w:r w:rsidRPr="00C21695">
              <w:rPr>
                <w:sz w:val="16"/>
                <w:szCs w:val="16"/>
                <w:lang w:val="en-CA"/>
              </w:rPr>
              <w:t xml:space="preserve">Impact of climate change on animal health and welfare. </w:t>
            </w:r>
            <w:r w:rsidRPr="00C21695">
              <w:rPr>
                <w:sz w:val="16"/>
                <w:szCs w:val="16"/>
              </w:rPr>
              <w:t>AnimalFrontiers 9(1): 26–31.</w:t>
            </w:r>
          </w:p>
          <w:p w:rsidR="00483918" w:rsidRPr="00C21695" w:rsidRDefault="00483918" w:rsidP="00A53B1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83918" w:rsidRPr="00C21695">
        <w:trPr>
          <w:trHeight w:val="340"/>
        </w:trPr>
        <w:tc>
          <w:tcPr>
            <w:tcW w:w="10670" w:type="dxa"/>
            <w:gridSpan w:val="12"/>
            <w:vAlign w:val="center"/>
          </w:tcPr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21695">
              <w:rPr>
                <w:sz w:val="16"/>
                <w:szCs w:val="16"/>
              </w:rPr>
              <w:t>UWAGI</w:t>
            </w:r>
          </w:p>
          <w:p w:rsidR="00483918" w:rsidRPr="00C21695" w:rsidRDefault="00483918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483918" w:rsidRPr="00C21695" w:rsidRDefault="00483918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483918" w:rsidRPr="00C21695" w:rsidRDefault="00483918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83918" w:rsidRDefault="00483918" w:rsidP="00ED11F9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483918" w:rsidRDefault="0048391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83918" w:rsidRPr="00582090" w:rsidRDefault="00483918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483918" w:rsidRPr="00C21695">
        <w:trPr>
          <w:trHeight w:val="536"/>
        </w:trPr>
        <w:tc>
          <w:tcPr>
            <w:tcW w:w="9070" w:type="dxa"/>
            <w:vAlign w:val="center"/>
          </w:tcPr>
          <w:p w:rsidR="00483918" w:rsidRPr="00C21695" w:rsidRDefault="00483918" w:rsidP="008F7E6F">
            <w:pPr>
              <w:rPr>
                <w:sz w:val="18"/>
                <w:szCs w:val="18"/>
                <w:vertAlign w:val="superscript"/>
              </w:rPr>
            </w:pPr>
            <w:r w:rsidRPr="00C21695">
              <w:rPr>
                <w:sz w:val="18"/>
                <w:szCs w:val="18"/>
              </w:rPr>
              <w:t>Szacunkowasumarycznaliczba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483918" w:rsidRPr="00C21695" w:rsidRDefault="00483918" w:rsidP="006478A0">
            <w:pPr>
              <w:rPr>
                <w:b/>
                <w:bCs/>
                <w:sz w:val="18"/>
                <w:szCs w:val="18"/>
              </w:rPr>
            </w:pPr>
            <w:r w:rsidRPr="00C21695">
              <w:rPr>
                <w:b/>
                <w:bCs/>
                <w:sz w:val="18"/>
                <w:szCs w:val="18"/>
              </w:rPr>
              <w:t>25  h</w:t>
            </w:r>
          </w:p>
        </w:tc>
      </w:tr>
      <w:tr w:rsidR="00483918" w:rsidRPr="00C21695">
        <w:trPr>
          <w:trHeight w:val="476"/>
        </w:trPr>
        <w:tc>
          <w:tcPr>
            <w:tcW w:w="9070" w:type="dxa"/>
            <w:vAlign w:val="center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483918" w:rsidRPr="00C21695" w:rsidRDefault="00483918" w:rsidP="00910C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Pr="00C21695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483918" w:rsidRDefault="00483918" w:rsidP="00ED11F9"/>
    <w:p w:rsidR="00483918" w:rsidRPr="00387646" w:rsidRDefault="00483918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>uczenia 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 przedmiotu</w:t>
      </w:r>
      <w:r>
        <w:rPr>
          <w:sz w:val="18"/>
          <w:szCs w:val="18"/>
        </w:rPr>
        <w:t>:</w:t>
      </w:r>
    </w:p>
    <w:p w:rsidR="00483918" w:rsidRPr="0058648C" w:rsidRDefault="00483918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483918" w:rsidRPr="00C21695">
        <w:tc>
          <w:tcPr>
            <w:tcW w:w="1547" w:type="dxa"/>
          </w:tcPr>
          <w:p w:rsidR="00483918" w:rsidRPr="00C21695" w:rsidRDefault="00483918" w:rsidP="006478A0">
            <w:pPr>
              <w:jc w:val="center"/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483918" w:rsidRPr="00C21695" w:rsidRDefault="00483918" w:rsidP="006478A0">
            <w:pPr>
              <w:jc w:val="center"/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483918" w:rsidRPr="00C21695" w:rsidRDefault="00483918" w:rsidP="008F7E6F">
            <w:pPr>
              <w:jc w:val="center"/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483918" w:rsidRPr="00C21695" w:rsidRDefault="00483918" w:rsidP="008F7E6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21695">
              <w:rPr>
                <w:sz w:val="18"/>
                <w:szCs w:val="18"/>
              </w:rPr>
              <w:t>Oddziaływanie zajęć na efekt kierunkowy*</w:t>
            </w:r>
            <w:r w:rsidRPr="00C21695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483918" w:rsidRPr="00C21695">
        <w:tc>
          <w:tcPr>
            <w:tcW w:w="1547" w:type="dxa"/>
          </w:tcPr>
          <w:p w:rsidR="00483918" w:rsidRPr="00C21695" w:rsidRDefault="00483918" w:rsidP="006478A0">
            <w:pPr>
              <w:rPr>
                <w:color w:val="A6A6A6"/>
                <w:sz w:val="18"/>
                <w:szCs w:val="18"/>
              </w:rPr>
            </w:pPr>
            <w:r w:rsidRPr="00C21695">
              <w:rPr>
                <w:color w:val="A6A6A6"/>
                <w:sz w:val="18"/>
                <w:szCs w:val="18"/>
              </w:rPr>
              <w:t xml:space="preserve">Wiedza </w:t>
            </w:r>
            <w:r>
              <w:rPr>
                <w:color w:val="A6A6A6"/>
                <w:sz w:val="18"/>
                <w:szCs w:val="18"/>
              </w:rPr>
              <w:t>–W1</w:t>
            </w:r>
          </w:p>
        </w:tc>
        <w:tc>
          <w:tcPr>
            <w:tcW w:w="4563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Powiązania pomiędzy wybranymi dyscyplinami w ramach obszarów nauk przyrodniczych</w:t>
            </w:r>
          </w:p>
        </w:tc>
        <w:tc>
          <w:tcPr>
            <w:tcW w:w="3001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K_W02</w:t>
            </w:r>
          </w:p>
        </w:tc>
        <w:tc>
          <w:tcPr>
            <w:tcW w:w="1381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2</w:t>
            </w:r>
          </w:p>
        </w:tc>
      </w:tr>
      <w:tr w:rsidR="00483918" w:rsidRPr="00C21695">
        <w:tc>
          <w:tcPr>
            <w:tcW w:w="1547" w:type="dxa"/>
          </w:tcPr>
          <w:p w:rsidR="00483918" w:rsidRPr="00C21695" w:rsidRDefault="00483918" w:rsidP="006478A0">
            <w:pPr>
              <w:rPr>
                <w:color w:val="A6A6A6"/>
                <w:sz w:val="18"/>
                <w:szCs w:val="18"/>
              </w:rPr>
            </w:pPr>
            <w:r w:rsidRPr="00C21695">
              <w:rPr>
                <w:color w:val="A6A6A6"/>
                <w:sz w:val="18"/>
                <w:szCs w:val="18"/>
              </w:rPr>
              <w:t xml:space="preserve">Wiedza </w:t>
            </w:r>
            <w:r>
              <w:rPr>
                <w:color w:val="A6A6A6"/>
                <w:sz w:val="18"/>
                <w:szCs w:val="18"/>
              </w:rPr>
              <w:t>–w2</w:t>
            </w:r>
          </w:p>
        </w:tc>
        <w:tc>
          <w:tcPr>
            <w:tcW w:w="4563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Najważniejsze globalne problemy związane z zachowaniem bioróżnorodności, ochroną środowiska i przyrody</w:t>
            </w:r>
          </w:p>
        </w:tc>
        <w:tc>
          <w:tcPr>
            <w:tcW w:w="3001" w:type="dxa"/>
          </w:tcPr>
          <w:p w:rsidR="00483918" w:rsidRPr="001E74B7" w:rsidRDefault="00483918" w:rsidP="006478A0">
            <w:pPr>
              <w:rPr>
                <w:sz w:val="18"/>
                <w:szCs w:val="18"/>
              </w:rPr>
            </w:pPr>
            <w:r w:rsidRPr="001E74B7">
              <w:rPr>
                <w:sz w:val="18"/>
                <w:szCs w:val="18"/>
              </w:rPr>
              <w:t>K_W09</w:t>
            </w:r>
          </w:p>
        </w:tc>
        <w:tc>
          <w:tcPr>
            <w:tcW w:w="1381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2</w:t>
            </w:r>
          </w:p>
        </w:tc>
      </w:tr>
      <w:tr w:rsidR="00483918" w:rsidRPr="00C21695">
        <w:tc>
          <w:tcPr>
            <w:tcW w:w="1547" w:type="dxa"/>
          </w:tcPr>
          <w:p w:rsidR="00483918" w:rsidRPr="00C21695" w:rsidRDefault="00483918" w:rsidP="006478A0">
            <w:pPr>
              <w:rPr>
                <w:color w:val="A6A6A6"/>
                <w:sz w:val="18"/>
                <w:szCs w:val="18"/>
              </w:rPr>
            </w:pPr>
            <w:r w:rsidRPr="00C21695">
              <w:rPr>
                <w:color w:val="A6A6A6"/>
                <w:sz w:val="18"/>
                <w:szCs w:val="18"/>
              </w:rPr>
              <w:t xml:space="preserve">Wiedza </w:t>
            </w:r>
            <w:r>
              <w:rPr>
                <w:color w:val="A6A6A6"/>
                <w:sz w:val="18"/>
                <w:szCs w:val="18"/>
              </w:rPr>
              <w:t>– W3</w:t>
            </w:r>
          </w:p>
        </w:tc>
        <w:tc>
          <w:tcPr>
            <w:tcW w:w="4563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Fundamentalne dylematy współczesnej cywilizacji związane z naukami biologicznymi</w:t>
            </w:r>
          </w:p>
        </w:tc>
        <w:tc>
          <w:tcPr>
            <w:tcW w:w="3001" w:type="dxa"/>
          </w:tcPr>
          <w:p w:rsidR="00483918" w:rsidRPr="001E74B7" w:rsidRDefault="00483918" w:rsidP="006478A0">
            <w:pPr>
              <w:rPr>
                <w:sz w:val="18"/>
                <w:szCs w:val="18"/>
              </w:rPr>
            </w:pPr>
            <w:r w:rsidRPr="001E74B7">
              <w:rPr>
                <w:sz w:val="18"/>
                <w:szCs w:val="18"/>
              </w:rPr>
              <w:t>K_W10</w:t>
            </w:r>
          </w:p>
        </w:tc>
        <w:tc>
          <w:tcPr>
            <w:tcW w:w="1381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2</w:t>
            </w:r>
          </w:p>
        </w:tc>
      </w:tr>
      <w:tr w:rsidR="00483918" w:rsidRPr="00C21695">
        <w:tc>
          <w:tcPr>
            <w:tcW w:w="1547" w:type="dxa"/>
          </w:tcPr>
          <w:p w:rsidR="00483918" w:rsidRPr="00C21695" w:rsidRDefault="00483918" w:rsidP="006478A0">
            <w:pPr>
              <w:rPr>
                <w:color w:val="A6A6A6"/>
                <w:sz w:val="18"/>
                <w:szCs w:val="18"/>
              </w:rPr>
            </w:pPr>
            <w:r w:rsidRPr="00C21695">
              <w:rPr>
                <w:color w:val="A6A6A6"/>
                <w:sz w:val="18"/>
                <w:szCs w:val="18"/>
              </w:rPr>
              <w:t xml:space="preserve">Umiejętności </w:t>
            </w:r>
            <w:r>
              <w:rPr>
                <w:color w:val="A6A6A6"/>
                <w:sz w:val="18"/>
                <w:szCs w:val="18"/>
              </w:rPr>
              <w:t>–U1</w:t>
            </w:r>
          </w:p>
        </w:tc>
        <w:tc>
          <w:tcPr>
            <w:tcW w:w="4563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Wykorzystywać dostępne źródła informacji z zakresu nauk przyrodniczych, w tym źródła elektroniczne w języku polskim i w języku angielskim</w:t>
            </w:r>
          </w:p>
        </w:tc>
        <w:tc>
          <w:tcPr>
            <w:tcW w:w="3001" w:type="dxa"/>
          </w:tcPr>
          <w:p w:rsidR="00483918" w:rsidRPr="001E74B7" w:rsidRDefault="00483918" w:rsidP="006478A0">
            <w:pPr>
              <w:rPr>
                <w:sz w:val="18"/>
                <w:szCs w:val="18"/>
              </w:rPr>
            </w:pPr>
            <w:r w:rsidRPr="001E74B7">
              <w:rPr>
                <w:sz w:val="18"/>
                <w:szCs w:val="18"/>
              </w:rPr>
              <w:t>K_U06</w:t>
            </w:r>
          </w:p>
        </w:tc>
        <w:tc>
          <w:tcPr>
            <w:tcW w:w="1381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3</w:t>
            </w:r>
          </w:p>
        </w:tc>
      </w:tr>
      <w:tr w:rsidR="00483918" w:rsidRPr="00C21695">
        <w:tc>
          <w:tcPr>
            <w:tcW w:w="1547" w:type="dxa"/>
          </w:tcPr>
          <w:p w:rsidR="00483918" w:rsidRPr="00C21695" w:rsidRDefault="00483918" w:rsidP="006478A0">
            <w:pPr>
              <w:rPr>
                <w:color w:val="A6A6A6"/>
                <w:sz w:val="18"/>
                <w:szCs w:val="18"/>
              </w:rPr>
            </w:pPr>
            <w:r w:rsidRPr="00C21695">
              <w:rPr>
                <w:color w:val="A6A6A6"/>
                <w:sz w:val="18"/>
                <w:szCs w:val="18"/>
              </w:rPr>
              <w:t xml:space="preserve">Umiejętności </w:t>
            </w:r>
            <w:r>
              <w:rPr>
                <w:color w:val="A6A6A6"/>
                <w:sz w:val="18"/>
                <w:szCs w:val="18"/>
              </w:rPr>
              <w:t>–U2</w:t>
            </w:r>
          </w:p>
        </w:tc>
        <w:tc>
          <w:tcPr>
            <w:tcW w:w="4563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Współdziałać i pracować w grupie, przyjmując w niej różne role</w:t>
            </w:r>
          </w:p>
        </w:tc>
        <w:tc>
          <w:tcPr>
            <w:tcW w:w="3001" w:type="dxa"/>
          </w:tcPr>
          <w:p w:rsidR="00483918" w:rsidRPr="001E74B7" w:rsidRDefault="00483918" w:rsidP="006478A0">
            <w:pPr>
              <w:rPr>
                <w:sz w:val="18"/>
                <w:szCs w:val="18"/>
              </w:rPr>
            </w:pPr>
            <w:r w:rsidRPr="001E74B7">
              <w:rPr>
                <w:sz w:val="18"/>
                <w:szCs w:val="18"/>
              </w:rPr>
              <w:t>K_U12</w:t>
            </w:r>
          </w:p>
        </w:tc>
        <w:tc>
          <w:tcPr>
            <w:tcW w:w="1381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3</w:t>
            </w:r>
          </w:p>
        </w:tc>
      </w:tr>
      <w:tr w:rsidR="00483918" w:rsidRPr="00C21695">
        <w:tc>
          <w:tcPr>
            <w:tcW w:w="1547" w:type="dxa"/>
          </w:tcPr>
          <w:p w:rsidR="00483918" w:rsidRPr="00C21695" w:rsidRDefault="00483918" w:rsidP="006478A0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</w:p>
        </w:tc>
      </w:tr>
      <w:tr w:rsidR="00483918" w:rsidRPr="00C21695">
        <w:tc>
          <w:tcPr>
            <w:tcW w:w="1547" w:type="dxa"/>
          </w:tcPr>
          <w:p w:rsidR="00483918" w:rsidRPr="00C21695" w:rsidRDefault="00483918" w:rsidP="006478A0">
            <w:pPr>
              <w:rPr>
                <w:color w:val="A6A6A6"/>
                <w:sz w:val="18"/>
                <w:szCs w:val="18"/>
              </w:rPr>
            </w:pPr>
            <w:r w:rsidRPr="00C21695">
              <w:rPr>
                <w:color w:val="A6A6A6"/>
                <w:sz w:val="18"/>
                <w:szCs w:val="18"/>
              </w:rPr>
              <w:t xml:space="preserve">Kompetencje </w:t>
            </w:r>
            <w:r>
              <w:rPr>
                <w:color w:val="A6A6A6"/>
                <w:sz w:val="18"/>
                <w:szCs w:val="18"/>
              </w:rPr>
              <w:t>–K1</w:t>
            </w:r>
          </w:p>
        </w:tc>
        <w:tc>
          <w:tcPr>
            <w:tcW w:w="4563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Wykorzystania wiedzy i umiejętności, krytycznie je oceniając, do rozwiązywaniu problemów poznawczych i praktycznych z zakresu biologii</w:t>
            </w:r>
          </w:p>
        </w:tc>
        <w:tc>
          <w:tcPr>
            <w:tcW w:w="3001" w:type="dxa"/>
          </w:tcPr>
          <w:p w:rsidR="00483918" w:rsidRPr="00A513EA" w:rsidRDefault="00483918" w:rsidP="006478A0">
            <w:pPr>
              <w:rPr>
                <w:sz w:val="18"/>
                <w:szCs w:val="18"/>
              </w:rPr>
            </w:pPr>
            <w:r w:rsidRPr="00A513EA">
              <w:rPr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2</w:t>
            </w:r>
          </w:p>
        </w:tc>
      </w:tr>
      <w:tr w:rsidR="00483918" w:rsidRPr="00C21695">
        <w:tc>
          <w:tcPr>
            <w:tcW w:w="1547" w:type="dxa"/>
          </w:tcPr>
          <w:p w:rsidR="00483918" w:rsidRPr="00C21695" w:rsidRDefault="00483918" w:rsidP="006478A0">
            <w:pPr>
              <w:rPr>
                <w:color w:val="A6A6A6"/>
                <w:sz w:val="18"/>
                <w:szCs w:val="18"/>
              </w:rPr>
            </w:pPr>
            <w:r w:rsidRPr="00C21695">
              <w:rPr>
                <w:color w:val="A6A6A6"/>
                <w:sz w:val="18"/>
                <w:szCs w:val="18"/>
              </w:rPr>
              <w:t xml:space="preserve">Kompetencje </w:t>
            </w:r>
            <w:r>
              <w:rPr>
                <w:color w:val="A6A6A6"/>
                <w:sz w:val="18"/>
                <w:szCs w:val="18"/>
              </w:rPr>
              <w:t>–K2</w:t>
            </w:r>
          </w:p>
        </w:tc>
        <w:tc>
          <w:tcPr>
            <w:tcW w:w="4563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Zasięgania opinii ekspertów, w przypadku trudności z samodzielnym rozwiązaniem problemu</w:t>
            </w:r>
          </w:p>
        </w:tc>
        <w:tc>
          <w:tcPr>
            <w:tcW w:w="3001" w:type="dxa"/>
          </w:tcPr>
          <w:p w:rsidR="00483918" w:rsidRPr="00A513EA" w:rsidRDefault="00483918" w:rsidP="006478A0">
            <w:pPr>
              <w:rPr>
                <w:sz w:val="18"/>
                <w:szCs w:val="18"/>
              </w:rPr>
            </w:pPr>
            <w:r w:rsidRPr="00A513EA">
              <w:rPr>
                <w:sz w:val="18"/>
                <w:szCs w:val="18"/>
              </w:rPr>
              <w:t>K_K03</w:t>
            </w:r>
          </w:p>
        </w:tc>
        <w:tc>
          <w:tcPr>
            <w:tcW w:w="1381" w:type="dxa"/>
          </w:tcPr>
          <w:p w:rsidR="00483918" w:rsidRPr="00C21695" w:rsidRDefault="00483918" w:rsidP="006478A0">
            <w:pPr>
              <w:rPr>
                <w:sz w:val="18"/>
                <w:szCs w:val="18"/>
              </w:rPr>
            </w:pPr>
            <w:r w:rsidRPr="00C21695">
              <w:rPr>
                <w:sz w:val="18"/>
                <w:szCs w:val="18"/>
              </w:rPr>
              <w:t>1</w:t>
            </w:r>
          </w:p>
        </w:tc>
      </w:tr>
    </w:tbl>
    <w:p w:rsidR="00483918" w:rsidRDefault="00483918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483918" w:rsidRDefault="00483918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483918" w:rsidRPr="0093211F" w:rsidRDefault="00483918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483918" w:rsidRPr="0093211F" w:rsidRDefault="00483918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483918" w:rsidRPr="0093211F" w:rsidRDefault="00483918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483918" w:rsidRDefault="00483918"/>
    <w:sectPr w:rsidR="0048391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18" w:rsidRDefault="00483918" w:rsidP="002C0CA5">
      <w:pPr>
        <w:spacing w:line="240" w:lineRule="auto"/>
      </w:pPr>
      <w:r>
        <w:separator/>
      </w:r>
    </w:p>
  </w:endnote>
  <w:endnote w:type="continuationSeparator" w:id="1">
    <w:p w:rsidR="00483918" w:rsidRDefault="0048391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18" w:rsidRDefault="00483918" w:rsidP="002C0CA5">
      <w:pPr>
        <w:spacing w:line="240" w:lineRule="auto"/>
      </w:pPr>
      <w:r>
        <w:separator/>
      </w:r>
    </w:p>
  </w:footnote>
  <w:footnote w:type="continuationSeparator" w:id="1">
    <w:p w:rsidR="00483918" w:rsidRDefault="0048391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F9"/>
    <w:rsid w:val="00020B89"/>
    <w:rsid w:val="00030387"/>
    <w:rsid w:val="000834BC"/>
    <w:rsid w:val="000C4232"/>
    <w:rsid w:val="000F2A8B"/>
    <w:rsid w:val="001328B6"/>
    <w:rsid w:val="001E29D0"/>
    <w:rsid w:val="001E74B7"/>
    <w:rsid w:val="00207BBF"/>
    <w:rsid w:val="002C0CA5"/>
    <w:rsid w:val="002D02A6"/>
    <w:rsid w:val="00304D23"/>
    <w:rsid w:val="00306622"/>
    <w:rsid w:val="00341D25"/>
    <w:rsid w:val="0036131B"/>
    <w:rsid w:val="00366AD3"/>
    <w:rsid w:val="00387646"/>
    <w:rsid w:val="003B680D"/>
    <w:rsid w:val="003E56EC"/>
    <w:rsid w:val="00417454"/>
    <w:rsid w:val="00483918"/>
    <w:rsid w:val="004D5CEC"/>
    <w:rsid w:val="004F5168"/>
    <w:rsid w:val="00582090"/>
    <w:rsid w:val="0058648C"/>
    <w:rsid w:val="006478A0"/>
    <w:rsid w:val="006674DC"/>
    <w:rsid w:val="0068520B"/>
    <w:rsid w:val="006C048B"/>
    <w:rsid w:val="006C766B"/>
    <w:rsid w:val="00720C5D"/>
    <w:rsid w:val="0072568B"/>
    <w:rsid w:val="00735F91"/>
    <w:rsid w:val="00762252"/>
    <w:rsid w:val="007867E9"/>
    <w:rsid w:val="007D736E"/>
    <w:rsid w:val="00860FAB"/>
    <w:rsid w:val="008C5679"/>
    <w:rsid w:val="008F7E6F"/>
    <w:rsid w:val="00910CBF"/>
    <w:rsid w:val="00917A5A"/>
    <w:rsid w:val="00925376"/>
    <w:rsid w:val="0093211F"/>
    <w:rsid w:val="00945212"/>
    <w:rsid w:val="00956CC0"/>
    <w:rsid w:val="00965A2D"/>
    <w:rsid w:val="00966E0B"/>
    <w:rsid w:val="00991703"/>
    <w:rsid w:val="009B21A4"/>
    <w:rsid w:val="009E71F1"/>
    <w:rsid w:val="00A43564"/>
    <w:rsid w:val="00A4722A"/>
    <w:rsid w:val="00A513EA"/>
    <w:rsid w:val="00A53B12"/>
    <w:rsid w:val="00A640CA"/>
    <w:rsid w:val="00AD0364"/>
    <w:rsid w:val="00B2721F"/>
    <w:rsid w:val="00B40B31"/>
    <w:rsid w:val="00B5635F"/>
    <w:rsid w:val="00BF358D"/>
    <w:rsid w:val="00C21695"/>
    <w:rsid w:val="00CD0414"/>
    <w:rsid w:val="00D27006"/>
    <w:rsid w:val="00D557B1"/>
    <w:rsid w:val="00D96B2D"/>
    <w:rsid w:val="00DC6602"/>
    <w:rsid w:val="00E03A5E"/>
    <w:rsid w:val="00E74441"/>
    <w:rsid w:val="00EA737F"/>
    <w:rsid w:val="00ED11F9"/>
    <w:rsid w:val="00EE4F54"/>
    <w:rsid w:val="00F17173"/>
    <w:rsid w:val="00F72F73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A5"/>
  </w:style>
  <w:style w:type="paragraph" w:styleId="Footer">
    <w:name w:val="footer"/>
    <w:basedOn w:val="Normal"/>
    <w:link w:val="FooterChar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683</Words>
  <Characters>4100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dc:description/>
  <cp:lastModifiedBy>Wojciech</cp:lastModifiedBy>
  <cp:revision>7</cp:revision>
  <cp:lastPrinted>2019-03-18T08:34:00Z</cp:lastPrinted>
  <dcterms:created xsi:type="dcterms:W3CDTF">2019-05-13T11:01:00Z</dcterms:created>
  <dcterms:modified xsi:type="dcterms:W3CDTF">2019-06-14T15:30:00Z</dcterms:modified>
</cp:coreProperties>
</file>